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33" w:rsidRDefault="000B7833" w:rsidP="00323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of Roads Committee Meeting</w:t>
      </w:r>
    </w:p>
    <w:p w:rsidR="000B7833" w:rsidRDefault="000B7833" w:rsidP="00323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 Juan Ranch Owners Association</w:t>
      </w:r>
    </w:p>
    <w:p w:rsidR="000B7833" w:rsidRDefault="000B7833" w:rsidP="00323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833" w:rsidRDefault="000B7833" w:rsidP="00323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833" w:rsidRDefault="000B7833" w:rsidP="00323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833" w:rsidRDefault="000B7833" w:rsidP="00323C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May 18, 2010</w:t>
      </w:r>
    </w:p>
    <w:p w:rsidR="000B7833" w:rsidRDefault="000B7833" w:rsidP="00323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833" w:rsidRDefault="000B7833" w:rsidP="00323C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Mott House, San Juan Ranch</w:t>
      </w:r>
    </w:p>
    <w:p w:rsidR="000B7833" w:rsidRDefault="000B7833" w:rsidP="00323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833" w:rsidRDefault="000B7833" w:rsidP="00323C8C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Attendees present:</w:t>
      </w:r>
      <w:r>
        <w:rPr>
          <w:rFonts w:ascii="Times New Roman" w:hAnsi="Times New Roman"/>
          <w:sz w:val="24"/>
          <w:szCs w:val="24"/>
        </w:rPr>
        <w:tab/>
        <w:t>Ellis Bynum (by phone), Buzz Johnson (joined meeting in progress), John Merz, Alex Mott, Bill Threlfall (by phone)</w:t>
      </w:r>
    </w:p>
    <w:p w:rsidR="000B7833" w:rsidRDefault="000B7833" w:rsidP="00323C8C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0B7833" w:rsidRDefault="000B7833" w:rsidP="00323C8C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Called to order at 11:16 a.m. MST.</w:t>
      </w:r>
    </w:p>
    <w:p w:rsidR="000B7833" w:rsidRDefault="000B7833" w:rsidP="00323C8C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0B7833" w:rsidRDefault="000B7833" w:rsidP="00323C8C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was determined that there were enough members to continue with the meeting.</w:t>
      </w:r>
    </w:p>
    <w:p w:rsidR="000B7833" w:rsidRDefault="000B7833" w:rsidP="00323C8C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0B7833" w:rsidRDefault="000B7833" w:rsidP="00B362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Winter snow plowing and the surplus of funds was discussed. The following recommendations were made:</w:t>
      </w:r>
    </w:p>
    <w:p w:rsidR="000B7833" w:rsidRDefault="000B7833" w:rsidP="00323C8C">
      <w:pPr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0B7833" w:rsidRPr="00907FB7" w:rsidRDefault="000B7833" w:rsidP="00323C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C8C">
        <w:rPr>
          <w:rFonts w:ascii="Times New Roman" w:hAnsi="Times New Roman"/>
          <w:sz w:val="24"/>
          <w:szCs w:val="24"/>
          <w:u w:val="single"/>
        </w:rPr>
        <w:t>Motion by Alex Mott, second by Ellis Bynum,</w:t>
      </w:r>
      <w:r w:rsidRPr="00323C8C">
        <w:rPr>
          <w:rFonts w:ascii="Times New Roman" w:hAnsi="Times New Roman"/>
          <w:sz w:val="24"/>
          <w:szCs w:val="24"/>
        </w:rPr>
        <w:t xml:space="preserve"> to increase the spring maintenance budget to $16,000 to cover the cost of spring maintenance, overage of spring maintenance invoice and</w:t>
      </w:r>
      <w:r>
        <w:rPr>
          <w:rFonts w:ascii="Times New Roman" w:hAnsi="Times New Roman"/>
          <w:sz w:val="24"/>
          <w:szCs w:val="24"/>
        </w:rPr>
        <w:t xml:space="preserve"> for a new road sign for Ranch R</w:t>
      </w:r>
      <w:r w:rsidRPr="00323C8C">
        <w:rPr>
          <w:rFonts w:ascii="Times New Roman" w:hAnsi="Times New Roman"/>
          <w:sz w:val="24"/>
          <w:szCs w:val="24"/>
        </w:rPr>
        <w:t>oad. The extra funds will be pulled from the surplus plowing budget.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Motion passed unanimously.</w:t>
      </w:r>
    </w:p>
    <w:p w:rsidR="000B7833" w:rsidRDefault="000B7833" w:rsidP="00323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833" w:rsidRDefault="000B7833" w:rsidP="00323C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C8C">
        <w:rPr>
          <w:rFonts w:ascii="Times New Roman" w:hAnsi="Times New Roman"/>
          <w:sz w:val="24"/>
          <w:szCs w:val="24"/>
          <w:u w:val="single"/>
        </w:rPr>
        <w:t xml:space="preserve">Motion by John </w:t>
      </w:r>
      <w:r>
        <w:rPr>
          <w:rFonts w:ascii="Times New Roman" w:hAnsi="Times New Roman"/>
          <w:sz w:val="24"/>
          <w:szCs w:val="24"/>
          <w:u w:val="single"/>
        </w:rPr>
        <w:t>Merz, second by Bill Threlfall,</w:t>
      </w:r>
      <w:r>
        <w:rPr>
          <w:rFonts w:ascii="Times New Roman" w:hAnsi="Times New Roman"/>
          <w:sz w:val="24"/>
          <w:szCs w:val="24"/>
        </w:rPr>
        <w:t xml:space="preserve"> to refund the remaining portion of plowing surplus (37% of $27, 239) in the budget to Ron Kurucz/Dancing Bear Ranch. SJROA will keep it’s share (63% of $27,239) of the plowing surplus in a CD and apply it to the 2011 budget. </w:t>
      </w:r>
      <w:r>
        <w:rPr>
          <w:rFonts w:ascii="Times New Roman" w:hAnsi="Times New Roman"/>
          <w:i/>
          <w:sz w:val="24"/>
          <w:szCs w:val="24"/>
        </w:rPr>
        <w:t>Motion passed unanimously.</w:t>
      </w:r>
    </w:p>
    <w:p w:rsidR="000B7833" w:rsidRDefault="000B7833" w:rsidP="00323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833" w:rsidRDefault="000B7833" w:rsidP="00323C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on San Juan Vista name change.</w:t>
      </w:r>
    </w:p>
    <w:p w:rsidR="000B7833" w:rsidRDefault="000B7833" w:rsidP="00323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833" w:rsidRDefault="000B7833" w:rsidP="00323C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of test work to be done on ‘Phoebus’ slump this summer by Bill Threlfall, John Merz and Alex Mott. </w:t>
      </w:r>
    </w:p>
    <w:p w:rsidR="000B7833" w:rsidRDefault="000B7833" w:rsidP="00323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833" w:rsidRDefault="000B7833" w:rsidP="00323C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questions was raised concerning the $809 ‘Gates’ line item charge. Alex Mott to look into.</w:t>
      </w:r>
    </w:p>
    <w:p w:rsidR="000B7833" w:rsidRDefault="000B7833" w:rsidP="00323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833" w:rsidRDefault="000B7833" w:rsidP="00323C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Merz will follow-up with Qwest regarding their markers that were knocked down by wind during the winter months.</w:t>
      </w:r>
    </w:p>
    <w:p w:rsidR="000B7833" w:rsidRDefault="000B7833" w:rsidP="00323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833" w:rsidRDefault="000B7833" w:rsidP="00323C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adjourned at 11:29 a.m. MST.</w:t>
      </w:r>
    </w:p>
    <w:p w:rsidR="000B7833" w:rsidRDefault="000B7833" w:rsidP="00323C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833" w:rsidRDefault="000B7833" w:rsidP="00CA35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FORGOING MINUTES WERE APPROVED BY THE BOARD OF DIRECTORS AT ITS MEETING HELD _________________________________________, 2010.</w:t>
      </w:r>
    </w:p>
    <w:p w:rsidR="000B7833" w:rsidRDefault="000B7833" w:rsidP="00CA3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833" w:rsidRDefault="000B7833" w:rsidP="00CA35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Signed: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</w:t>
      </w:r>
    </w:p>
    <w:p w:rsidR="000B7833" w:rsidRPr="00907FB7" w:rsidRDefault="000B7833" w:rsidP="00323C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Manager</w:t>
      </w:r>
    </w:p>
    <w:sectPr w:rsidR="000B7833" w:rsidRPr="00907FB7" w:rsidSect="00021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6D4E"/>
    <w:multiLevelType w:val="hybridMultilevel"/>
    <w:tmpl w:val="AE686E0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C8C"/>
    <w:rsid w:val="00021640"/>
    <w:rsid w:val="000345FF"/>
    <w:rsid w:val="000B7833"/>
    <w:rsid w:val="002B5D85"/>
    <w:rsid w:val="00323C8C"/>
    <w:rsid w:val="003326EC"/>
    <w:rsid w:val="004B764A"/>
    <w:rsid w:val="005F1BCB"/>
    <w:rsid w:val="00610DEA"/>
    <w:rsid w:val="00907FB7"/>
    <w:rsid w:val="00983576"/>
    <w:rsid w:val="00AF11C7"/>
    <w:rsid w:val="00B362EA"/>
    <w:rsid w:val="00CA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6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3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253</Words>
  <Characters>1444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Roads Committee Meeting</dc:title>
  <dc:subject/>
  <dc:creator>Alex Mott</dc:creator>
  <cp:keywords/>
  <dc:description/>
  <cp:lastModifiedBy>MichelleAplin</cp:lastModifiedBy>
  <cp:revision>2</cp:revision>
  <dcterms:created xsi:type="dcterms:W3CDTF">2010-06-01T15:06:00Z</dcterms:created>
  <dcterms:modified xsi:type="dcterms:W3CDTF">2010-06-01T15:06:00Z</dcterms:modified>
</cp:coreProperties>
</file>